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1"/>
        <w:gridCol w:w="1559"/>
        <w:gridCol w:w="1428"/>
        <w:gridCol w:w="1361"/>
        <w:gridCol w:w="6510"/>
        <w:gridCol w:w="2869"/>
        <w:gridCol w:w="598"/>
      </w:tblGrid>
      <w:tr w:rsidR="00C128F6" w:rsidRPr="006410C7" w:rsidTr="006410C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191" w:type="dxa"/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Giorno</w:t>
            </w:r>
          </w:p>
        </w:tc>
        <w:tc>
          <w:tcPr>
            <w:tcW w:w="1559" w:type="dxa"/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Data</w:t>
            </w:r>
          </w:p>
        </w:tc>
        <w:tc>
          <w:tcPr>
            <w:tcW w:w="1428" w:type="dxa"/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Orario</w:t>
            </w:r>
          </w:p>
        </w:tc>
        <w:tc>
          <w:tcPr>
            <w:tcW w:w="1361" w:type="dxa"/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Modulo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Argomento</w:t>
            </w:r>
          </w:p>
        </w:tc>
        <w:tc>
          <w:tcPr>
            <w:tcW w:w="2869" w:type="dxa"/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Docente</w:t>
            </w:r>
          </w:p>
        </w:tc>
        <w:tc>
          <w:tcPr>
            <w:tcW w:w="598" w:type="dxa"/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Ore</w:t>
            </w:r>
          </w:p>
        </w:tc>
      </w:tr>
      <w:tr w:rsidR="006410C7" w:rsidRPr="006410C7" w:rsidTr="000959B2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191" w:type="dxa"/>
            <w:vAlign w:val="center"/>
          </w:tcPr>
          <w:p w:rsidR="006410C7" w:rsidRPr="006410C7" w:rsidRDefault="00B1554C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Venerdì</w:t>
            </w:r>
          </w:p>
        </w:tc>
        <w:tc>
          <w:tcPr>
            <w:tcW w:w="1559" w:type="dxa"/>
            <w:vAlign w:val="center"/>
          </w:tcPr>
          <w:p w:rsidR="006410C7" w:rsidRPr="006410C7" w:rsidRDefault="00B1554C" w:rsidP="00B155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</w:t>
            </w:r>
            <w:r w:rsidR="006410C7" w:rsidRPr="006410C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aprile</w:t>
            </w:r>
          </w:p>
        </w:tc>
        <w:tc>
          <w:tcPr>
            <w:tcW w:w="1428" w:type="dxa"/>
            <w:vAlign w:val="center"/>
          </w:tcPr>
          <w:p w:rsidR="006410C7" w:rsidRPr="006410C7" w:rsidRDefault="006410C7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14.30-18.30</w:t>
            </w:r>
          </w:p>
        </w:tc>
        <w:tc>
          <w:tcPr>
            <w:tcW w:w="1361" w:type="dxa"/>
            <w:vAlign w:val="center"/>
          </w:tcPr>
          <w:p w:rsidR="006410C7" w:rsidRPr="006410C7" w:rsidRDefault="006410C7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MODULO 1</w:t>
            </w:r>
          </w:p>
        </w:tc>
        <w:tc>
          <w:tcPr>
            <w:tcW w:w="6510" w:type="dxa"/>
            <w:vAlign w:val="center"/>
          </w:tcPr>
          <w:p w:rsidR="00947005" w:rsidRDefault="00947005" w:rsidP="0094700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Visita ad un’attività soggetta</w:t>
            </w:r>
          </w:p>
          <w:p w:rsidR="006410C7" w:rsidRPr="001E520D" w:rsidRDefault="00947005" w:rsidP="001E520D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Visita alla sede del Comune di Bologna con il supporto dell’Ing. Lorenzo torreggiani</w:t>
            </w:r>
          </w:p>
        </w:tc>
        <w:tc>
          <w:tcPr>
            <w:tcW w:w="2869" w:type="dxa"/>
            <w:vAlign w:val="center"/>
          </w:tcPr>
          <w:p w:rsidR="006410C7" w:rsidRPr="006410C7" w:rsidRDefault="006410C7" w:rsidP="0030238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 xml:space="preserve">Dott.Ing. </w:t>
            </w:r>
          </w:p>
          <w:p w:rsidR="006410C7" w:rsidRPr="006410C7" w:rsidRDefault="00947005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Riccardo Ragni</w:t>
            </w:r>
          </w:p>
        </w:tc>
        <w:tc>
          <w:tcPr>
            <w:tcW w:w="598" w:type="dxa"/>
            <w:vAlign w:val="center"/>
          </w:tcPr>
          <w:p w:rsidR="006410C7" w:rsidRPr="006410C7" w:rsidRDefault="006410C7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</w:tr>
      <w:tr w:rsidR="00BB5C1F" w:rsidRPr="006410C7" w:rsidTr="009B761E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191" w:type="dxa"/>
            <w:vAlign w:val="center"/>
          </w:tcPr>
          <w:p w:rsidR="00BB5C1F" w:rsidRPr="006410C7" w:rsidRDefault="00B1554C" w:rsidP="009B761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Martedì</w:t>
            </w:r>
          </w:p>
        </w:tc>
        <w:tc>
          <w:tcPr>
            <w:tcW w:w="1559" w:type="dxa"/>
            <w:vAlign w:val="center"/>
          </w:tcPr>
          <w:p w:rsidR="00BB5C1F" w:rsidRPr="006410C7" w:rsidRDefault="00B1554C" w:rsidP="00B155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11</w:t>
            </w:r>
            <w:r w:rsidR="00BB5C1F" w:rsidRPr="006410C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aprile</w:t>
            </w:r>
          </w:p>
        </w:tc>
        <w:tc>
          <w:tcPr>
            <w:tcW w:w="1428" w:type="dxa"/>
            <w:vAlign w:val="center"/>
          </w:tcPr>
          <w:p w:rsidR="00BB5C1F" w:rsidRPr="006410C7" w:rsidRDefault="00BB5C1F" w:rsidP="009B761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14.30-18.30</w:t>
            </w:r>
          </w:p>
        </w:tc>
        <w:tc>
          <w:tcPr>
            <w:tcW w:w="1361" w:type="dxa"/>
            <w:vAlign w:val="center"/>
          </w:tcPr>
          <w:p w:rsidR="00BB5C1F" w:rsidRPr="006410C7" w:rsidRDefault="00BB5C1F" w:rsidP="001E520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 xml:space="preserve">MODULO </w:t>
            </w:r>
            <w:r w:rsidR="001E520D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6510" w:type="dxa"/>
            <w:vAlign w:val="center"/>
          </w:tcPr>
          <w:p w:rsidR="001E520D" w:rsidRDefault="001E520D" w:rsidP="001E520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Regola Tecnica </w:t>
            </w:r>
            <w:r w:rsidR="00947005">
              <w:rPr>
                <w:rFonts w:ascii="Calibri" w:hAnsi="Calibri" w:cs="Arial"/>
                <w:sz w:val="24"/>
                <w:szCs w:val="24"/>
              </w:rPr>
              <w:t>Uffici</w:t>
            </w:r>
          </w:p>
          <w:p w:rsidR="00BB5C1F" w:rsidRPr="0082798A" w:rsidRDefault="0082798A" w:rsidP="00947005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Decreto del Ministero dell’Interno </w:t>
            </w:r>
            <w:r w:rsidR="00947005">
              <w:rPr>
                <w:rFonts w:ascii="Calibri" w:hAnsi="Calibri" w:cs="Arial"/>
                <w:sz w:val="24"/>
                <w:szCs w:val="24"/>
              </w:rPr>
              <w:t>8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47005">
              <w:rPr>
                <w:rFonts w:ascii="Calibri" w:hAnsi="Calibri" w:cs="Arial"/>
                <w:sz w:val="24"/>
                <w:szCs w:val="24"/>
              </w:rPr>
              <w:t>giugno</w:t>
            </w:r>
            <w:r>
              <w:rPr>
                <w:rFonts w:ascii="Calibri" w:hAnsi="Calibri" w:cs="Arial"/>
                <w:sz w:val="24"/>
                <w:szCs w:val="24"/>
              </w:rPr>
              <w:t xml:space="preserve"> 201</w:t>
            </w:r>
            <w:r w:rsidR="00947005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  <w:tc>
          <w:tcPr>
            <w:tcW w:w="2869" w:type="dxa"/>
            <w:vAlign w:val="center"/>
          </w:tcPr>
          <w:p w:rsidR="00BB5C1F" w:rsidRPr="006410C7" w:rsidRDefault="00BB5C1F" w:rsidP="009B761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 xml:space="preserve">Dott.Ing. </w:t>
            </w:r>
          </w:p>
          <w:p w:rsidR="00BB5C1F" w:rsidRPr="006410C7" w:rsidRDefault="008C7204" w:rsidP="009B761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Vasco Vanzini</w:t>
            </w:r>
          </w:p>
        </w:tc>
        <w:tc>
          <w:tcPr>
            <w:tcW w:w="598" w:type="dxa"/>
            <w:vAlign w:val="center"/>
          </w:tcPr>
          <w:p w:rsidR="00BB5C1F" w:rsidRPr="006410C7" w:rsidRDefault="00BB5C1F" w:rsidP="009B761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</w:tr>
      <w:tr w:rsidR="00B1554C" w:rsidRPr="004A20C8" w:rsidTr="004B79D9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B1554C" w:rsidRPr="006410C7" w:rsidRDefault="00B1554C" w:rsidP="00C0055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Martedì</w:t>
            </w:r>
          </w:p>
        </w:tc>
        <w:tc>
          <w:tcPr>
            <w:tcW w:w="1559" w:type="dxa"/>
            <w:vAlign w:val="center"/>
          </w:tcPr>
          <w:p w:rsidR="00B1554C" w:rsidRPr="006410C7" w:rsidRDefault="00B1554C" w:rsidP="00C0055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11</w:t>
            </w:r>
            <w:r w:rsidRPr="006410C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aprile</w:t>
            </w:r>
          </w:p>
        </w:tc>
        <w:tc>
          <w:tcPr>
            <w:tcW w:w="1428" w:type="dxa"/>
            <w:vAlign w:val="center"/>
          </w:tcPr>
          <w:p w:rsidR="00B1554C" w:rsidRPr="006410C7" w:rsidRDefault="00B1554C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1554C" w:rsidRPr="006410C7" w:rsidRDefault="00B1554C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10" w:type="dxa"/>
            <w:vAlign w:val="center"/>
          </w:tcPr>
          <w:p w:rsidR="00B1554C" w:rsidRPr="006410C7" w:rsidRDefault="00B1554C" w:rsidP="00A626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Test finale</w:t>
            </w:r>
          </w:p>
        </w:tc>
        <w:tc>
          <w:tcPr>
            <w:tcW w:w="2869" w:type="dxa"/>
            <w:vAlign w:val="center"/>
          </w:tcPr>
          <w:p w:rsidR="00B1554C" w:rsidRPr="006410C7" w:rsidRDefault="00B1554C" w:rsidP="006410C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 xml:space="preserve">Dott.Ing. </w:t>
            </w:r>
          </w:p>
          <w:p w:rsidR="00B1554C" w:rsidRPr="004A20C8" w:rsidRDefault="00B1554C" w:rsidP="006410C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Vasco Vanzini</w:t>
            </w:r>
          </w:p>
        </w:tc>
        <w:tc>
          <w:tcPr>
            <w:tcW w:w="598" w:type="dxa"/>
            <w:vAlign w:val="center"/>
          </w:tcPr>
          <w:p w:rsidR="00B1554C" w:rsidRPr="004A20C8" w:rsidRDefault="00B1554C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245079" w:rsidRPr="00B66685" w:rsidRDefault="004A20C8">
      <w:pPr>
        <w:rPr>
          <w:rFonts w:ascii="Calibri" w:hAnsi="Calibri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40E7">
        <w:rPr>
          <w:sz w:val="24"/>
        </w:rPr>
        <w:tab/>
      </w:r>
      <w:r w:rsidR="00C128F6" w:rsidRPr="00B66685">
        <w:rPr>
          <w:rFonts w:ascii="Calibri" w:hAnsi="Calibri"/>
          <w:b/>
          <w:sz w:val="24"/>
        </w:rPr>
        <w:t xml:space="preserve">Totale </w:t>
      </w:r>
      <w:r w:rsidR="001E520D">
        <w:rPr>
          <w:rFonts w:ascii="Calibri" w:hAnsi="Calibri"/>
          <w:b/>
          <w:sz w:val="24"/>
        </w:rPr>
        <w:t>8</w:t>
      </w:r>
      <w:r w:rsidR="00C128F6" w:rsidRPr="00B66685">
        <w:rPr>
          <w:rFonts w:ascii="Calibri" w:hAnsi="Calibri"/>
          <w:b/>
          <w:sz w:val="24"/>
        </w:rPr>
        <w:t xml:space="preserve"> ore</w:t>
      </w:r>
      <w:r w:rsidRPr="00B66685">
        <w:rPr>
          <w:rFonts w:ascii="Calibri" w:hAnsi="Calibri"/>
          <w:b/>
          <w:sz w:val="24"/>
        </w:rPr>
        <w:t xml:space="preserve"> + verifica finale</w:t>
      </w:r>
    </w:p>
    <w:p w:rsidR="004A20C8" w:rsidRDefault="004A20C8">
      <w:pPr>
        <w:rPr>
          <w:rFonts w:ascii="Calibri" w:hAnsi="Calibri"/>
          <w:b/>
          <w:sz w:val="24"/>
          <w:szCs w:val="24"/>
        </w:rPr>
      </w:pPr>
    </w:p>
    <w:p w:rsidR="00B80CC5" w:rsidRDefault="00B80CC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Obbligo di frequenza pari al 100% del monte ore</w:t>
      </w:r>
    </w:p>
    <w:p w:rsidR="000D09D1" w:rsidRDefault="000D09D1">
      <w:pPr>
        <w:rPr>
          <w:rFonts w:ascii="Calibri" w:hAnsi="Calibri"/>
          <w:sz w:val="24"/>
        </w:rPr>
      </w:pPr>
    </w:p>
    <w:p w:rsidR="009F3735" w:rsidRPr="00B80CC5" w:rsidRDefault="000140E7">
      <w:pPr>
        <w:rPr>
          <w:rFonts w:ascii="Calibri" w:hAnsi="Calibri"/>
          <w:b/>
          <w:sz w:val="24"/>
          <w:szCs w:val="24"/>
        </w:rPr>
      </w:pPr>
      <w:r w:rsidRPr="00484644">
        <w:rPr>
          <w:rFonts w:ascii="Calibri" w:hAnsi="Calibri"/>
          <w:sz w:val="24"/>
        </w:rPr>
        <w:t>Coordinatrice: Elena Bortolotti</w:t>
      </w:r>
    </w:p>
    <w:sectPr w:rsidR="009F3735" w:rsidRPr="00B80CC5">
      <w:headerReference w:type="default" r:id="rId8"/>
      <w:footerReference w:type="default" r:id="rId9"/>
      <w:pgSz w:w="16840" w:h="11907" w:orient="landscape" w:code="9"/>
      <w:pgMar w:top="1134" w:right="743" w:bottom="1134" w:left="680" w:header="284" w:footer="284" w:gutter="1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85" w:rsidRDefault="005E5385">
      <w:r>
        <w:separator/>
      </w:r>
    </w:p>
  </w:endnote>
  <w:endnote w:type="continuationSeparator" w:id="0">
    <w:p w:rsidR="005E5385" w:rsidRDefault="005E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0D" w:rsidRDefault="001E520D">
    <w:pPr>
      <w:pStyle w:val="Pidipagina"/>
      <w:jc w:val="center"/>
      <w:rPr>
        <w:b/>
      </w:rPr>
    </w:pPr>
    <w:r>
      <w:rPr>
        <w:b/>
      </w:rPr>
      <w:t>I.I.P.L.E. - Istituto Istruzione Professionale Lavoratori Edili della Provincia di Bologna</w:t>
    </w:r>
  </w:p>
  <w:p w:rsidR="001E520D" w:rsidRDefault="001E520D">
    <w:pPr>
      <w:pStyle w:val="Pidipagina"/>
      <w:jc w:val="center"/>
    </w:pPr>
    <w:r>
      <w:t>Via del Gomito 7 - 40127 Bologna  Tel. 051/327605  Fax 051/326668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85" w:rsidRDefault="005E5385">
      <w:r>
        <w:separator/>
      </w:r>
    </w:p>
  </w:footnote>
  <w:footnote w:type="continuationSeparator" w:id="0">
    <w:p w:rsidR="005E5385" w:rsidRDefault="005E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48"/>
      <w:gridCol w:w="5148"/>
      <w:gridCol w:w="4800"/>
    </w:tblGrid>
    <w:tr w:rsidR="001E520D">
      <w:tblPrEx>
        <w:tblCellMar>
          <w:top w:w="0" w:type="dxa"/>
          <w:bottom w:w="0" w:type="dxa"/>
        </w:tblCellMar>
      </w:tblPrEx>
      <w:trPr>
        <w:trHeight w:val="420"/>
      </w:trPr>
      <w:tc>
        <w:tcPr>
          <w:tcW w:w="5148" w:type="dxa"/>
        </w:tcPr>
        <w:p w:rsidR="001E520D" w:rsidRDefault="001E520D">
          <w:pPr>
            <w:pStyle w:val="Intestazione"/>
            <w:jc w:val="center"/>
            <w:rPr>
              <w:rFonts w:ascii="Book Antiqua" w:hAnsi="Book Antiqua"/>
            </w:rPr>
          </w:pPr>
          <w:r>
            <w:rPr>
              <w:sz w:val="32"/>
            </w:rPr>
            <w:t>I.I.P.L.E</w:t>
          </w:r>
          <w:r>
            <w:rPr>
              <w:rFonts w:ascii="Book Antiqua" w:hAnsi="Book Antiqua"/>
            </w:rPr>
            <w:t>.</w:t>
          </w:r>
        </w:p>
      </w:tc>
      <w:tc>
        <w:tcPr>
          <w:tcW w:w="5148" w:type="dxa"/>
        </w:tcPr>
        <w:p w:rsidR="001E520D" w:rsidRDefault="001E520D">
          <w:pPr>
            <w:pStyle w:val="Intestazione"/>
            <w:jc w:val="center"/>
            <w:rPr>
              <w:sz w:val="32"/>
            </w:rPr>
          </w:pPr>
          <w:r>
            <w:rPr>
              <w:sz w:val="32"/>
            </w:rPr>
            <w:t>CALENDARIO CORSO</w:t>
          </w:r>
        </w:p>
      </w:tc>
      <w:tc>
        <w:tcPr>
          <w:tcW w:w="4800" w:type="dxa"/>
        </w:tcPr>
        <w:p w:rsidR="001E520D" w:rsidRDefault="001E520D">
          <w:pPr>
            <w:pStyle w:val="Intestazione"/>
            <w:jc w:val="center"/>
            <w:rPr>
              <w:sz w:val="32"/>
            </w:rPr>
          </w:pPr>
          <w:r>
            <w:rPr>
              <w:sz w:val="32"/>
            </w:rPr>
            <w:t>Mod. 05.3</w:t>
          </w:r>
        </w:p>
      </w:tc>
    </w:tr>
    <w:tr w:rsidR="001E520D">
      <w:tblPrEx>
        <w:tblCellMar>
          <w:top w:w="0" w:type="dxa"/>
          <w:bottom w:w="0" w:type="dxa"/>
        </w:tblCellMar>
      </w:tblPrEx>
      <w:trPr>
        <w:cantSplit/>
        <w:trHeight w:val="420"/>
      </w:trPr>
      <w:tc>
        <w:tcPr>
          <w:tcW w:w="15096" w:type="dxa"/>
          <w:gridSpan w:val="3"/>
        </w:tcPr>
        <w:p w:rsidR="001E520D" w:rsidRDefault="001E520D" w:rsidP="00CB065F">
          <w:pPr>
            <w:pStyle w:val="Predefinito"/>
            <w:spacing w:after="0" w:line="100" w:lineRule="atLeast"/>
            <w:jc w:val="center"/>
            <w:rPr>
              <w:b/>
              <w:bCs/>
              <w:sz w:val="24"/>
              <w:szCs w:val="24"/>
            </w:rPr>
          </w:pPr>
          <w:r w:rsidRPr="00302387">
            <w:rPr>
              <w:b/>
              <w:sz w:val="28"/>
            </w:rPr>
            <w:t>TITOLO: “</w:t>
          </w:r>
          <w:r w:rsidRPr="00302387">
            <w:rPr>
              <w:b/>
              <w:bCs/>
              <w:sz w:val="24"/>
              <w:szCs w:val="24"/>
            </w:rPr>
            <w:t xml:space="preserve">Aggiornamento in Prevenzione Incendi finalizzato al mantenimento dell’iscrizione dei  professionisti </w:t>
          </w:r>
        </w:p>
        <w:p w:rsidR="001E520D" w:rsidRDefault="001E520D" w:rsidP="00CB065F">
          <w:pPr>
            <w:pStyle w:val="Predefinito"/>
            <w:spacing w:after="0" w:line="100" w:lineRule="atLeast"/>
            <w:jc w:val="center"/>
            <w:rPr>
              <w:b/>
              <w:bCs/>
              <w:sz w:val="24"/>
              <w:szCs w:val="24"/>
            </w:rPr>
          </w:pPr>
          <w:r w:rsidRPr="00302387">
            <w:rPr>
              <w:b/>
              <w:bCs/>
              <w:sz w:val="24"/>
              <w:szCs w:val="24"/>
            </w:rPr>
            <w:t>negli elenchi del Ministero degli Interni</w:t>
          </w:r>
          <w:r>
            <w:rPr>
              <w:b/>
              <w:bCs/>
              <w:sz w:val="24"/>
              <w:szCs w:val="24"/>
            </w:rPr>
            <w:t xml:space="preserve"> (D.M. 5 agosto 2011, art. 7)</w:t>
          </w:r>
        </w:p>
        <w:p w:rsidR="001E520D" w:rsidRPr="00897738" w:rsidRDefault="00947005" w:rsidP="00B66685">
          <w:pPr>
            <w:pStyle w:val="Predefinito"/>
            <w:spacing w:before="120" w:after="0" w:line="1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Norme tecniche di prevenzione incendi per le attività d’ufficio</w:t>
          </w:r>
          <w:r w:rsidR="001E520D" w:rsidRPr="00897738">
            <w:rPr>
              <w:b/>
              <w:sz w:val="28"/>
            </w:rPr>
            <w:t>”</w:t>
          </w:r>
        </w:p>
        <w:p w:rsidR="001E520D" w:rsidRDefault="001E520D">
          <w:pPr>
            <w:pStyle w:val="Intestazione"/>
            <w:spacing w:before="120" w:after="120"/>
            <w:jc w:val="center"/>
            <w:rPr>
              <w:rFonts w:ascii="Book Antiqua" w:hAnsi="Book Antiqua"/>
              <w:b/>
              <w:sz w:val="24"/>
            </w:rPr>
          </w:pPr>
          <w:r w:rsidRPr="00302387">
            <w:rPr>
              <w:rFonts w:ascii="Calibri" w:hAnsi="Calibri"/>
              <w:b/>
              <w:sz w:val="28"/>
            </w:rPr>
            <w:t xml:space="preserve">Ed. 1        sede Via del Gomito, 7  Bologna       </w:t>
          </w:r>
          <w:r w:rsidR="00B1554C">
            <w:rPr>
              <w:rFonts w:ascii="Calibri" w:hAnsi="Calibri"/>
              <w:b/>
              <w:sz w:val="28"/>
            </w:rPr>
            <w:t xml:space="preserve">   A.F. 2017</w:t>
          </w:r>
          <w:r w:rsidRPr="00302387">
            <w:rPr>
              <w:rFonts w:ascii="Calibri" w:hAnsi="Calibri"/>
              <w:b/>
              <w:sz w:val="28"/>
            </w:rPr>
            <w:t xml:space="preserve">                     aggiornato al </w:t>
          </w:r>
          <w:r w:rsidRPr="00302387">
            <w:rPr>
              <w:rFonts w:ascii="Calibri" w:hAnsi="Calibri"/>
              <w:b/>
              <w:sz w:val="28"/>
            </w:rPr>
            <w:fldChar w:fldCharType="begin"/>
          </w:r>
          <w:r w:rsidRPr="00302387">
            <w:rPr>
              <w:rFonts w:ascii="Calibri" w:hAnsi="Calibri"/>
              <w:b/>
              <w:sz w:val="28"/>
            </w:rPr>
            <w:instrText xml:space="preserve"> DATE \@ "dd/MM/yy" </w:instrText>
          </w:r>
          <w:r w:rsidRPr="00302387">
            <w:rPr>
              <w:rFonts w:ascii="Calibri" w:hAnsi="Calibri"/>
              <w:b/>
              <w:sz w:val="28"/>
            </w:rPr>
            <w:fldChar w:fldCharType="separate"/>
          </w:r>
          <w:r w:rsidR="00D11006">
            <w:rPr>
              <w:rFonts w:ascii="Calibri" w:hAnsi="Calibri"/>
              <w:b/>
              <w:noProof/>
              <w:sz w:val="28"/>
            </w:rPr>
            <w:t>26/03/17</w:t>
          </w:r>
          <w:r w:rsidRPr="00302387">
            <w:rPr>
              <w:rFonts w:ascii="Calibri" w:hAnsi="Calibri"/>
              <w:b/>
              <w:sz w:val="28"/>
            </w:rPr>
            <w:fldChar w:fldCharType="end"/>
          </w:r>
        </w:p>
      </w:tc>
    </w:tr>
  </w:tbl>
  <w:p w:rsidR="001E520D" w:rsidRDefault="001E520D" w:rsidP="000D09D1">
    <w:pPr>
      <w:pStyle w:val="Intestazione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855"/>
    <w:multiLevelType w:val="hybridMultilevel"/>
    <w:tmpl w:val="C04A7C3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4CF52C7"/>
    <w:multiLevelType w:val="hybridMultilevel"/>
    <w:tmpl w:val="AFB09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FD2"/>
    <w:rsid w:val="000140E7"/>
    <w:rsid w:val="00014157"/>
    <w:rsid w:val="000959B2"/>
    <w:rsid w:val="000D09D1"/>
    <w:rsid w:val="000E6C9D"/>
    <w:rsid w:val="00152551"/>
    <w:rsid w:val="001544BE"/>
    <w:rsid w:val="00182D9D"/>
    <w:rsid w:val="001A2BA0"/>
    <w:rsid w:val="001D3781"/>
    <w:rsid w:val="001E520D"/>
    <w:rsid w:val="001E673E"/>
    <w:rsid w:val="002142D1"/>
    <w:rsid w:val="002178A5"/>
    <w:rsid w:val="00245079"/>
    <w:rsid w:val="002A0CCF"/>
    <w:rsid w:val="002A1F09"/>
    <w:rsid w:val="002B5068"/>
    <w:rsid w:val="002C5DC7"/>
    <w:rsid w:val="002C7849"/>
    <w:rsid w:val="002E0D02"/>
    <w:rsid w:val="00302387"/>
    <w:rsid w:val="00320A4C"/>
    <w:rsid w:val="003462FB"/>
    <w:rsid w:val="003B0D61"/>
    <w:rsid w:val="003D00E8"/>
    <w:rsid w:val="003E7A13"/>
    <w:rsid w:val="00422271"/>
    <w:rsid w:val="00450789"/>
    <w:rsid w:val="00466FE7"/>
    <w:rsid w:val="00484644"/>
    <w:rsid w:val="004A20C8"/>
    <w:rsid w:val="004B79D9"/>
    <w:rsid w:val="005431EF"/>
    <w:rsid w:val="0059340F"/>
    <w:rsid w:val="00596DD4"/>
    <w:rsid w:val="005B3339"/>
    <w:rsid w:val="005D5E00"/>
    <w:rsid w:val="005E291B"/>
    <w:rsid w:val="005E5385"/>
    <w:rsid w:val="00611BDF"/>
    <w:rsid w:val="006215BC"/>
    <w:rsid w:val="00631610"/>
    <w:rsid w:val="006410C7"/>
    <w:rsid w:val="006A6E7C"/>
    <w:rsid w:val="007A0C24"/>
    <w:rsid w:val="007B0B95"/>
    <w:rsid w:val="0082773B"/>
    <w:rsid w:val="0082798A"/>
    <w:rsid w:val="00871B93"/>
    <w:rsid w:val="008870A0"/>
    <w:rsid w:val="00897738"/>
    <w:rsid w:val="008A43DB"/>
    <w:rsid w:val="008C7204"/>
    <w:rsid w:val="008D184D"/>
    <w:rsid w:val="008D5E88"/>
    <w:rsid w:val="00942920"/>
    <w:rsid w:val="00947005"/>
    <w:rsid w:val="00951426"/>
    <w:rsid w:val="00975493"/>
    <w:rsid w:val="00985AAA"/>
    <w:rsid w:val="00985BF1"/>
    <w:rsid w:val="00995D7A"/>
    <w:rsid w:val="009B761E"/>
    <w:rsid w:val="009C4386"/>
    <w:rsid w:val="009F0D90"/>
    <w:rsid w:val="009F3735"/>
    <w:rsid w:val="00A02FE1"/>
    <w:rsid w:val="00A6268C"/>
    <w:rsid w:val="00AA4763"/>
    <w:rsid w:val="00AD7664"/>
    <w:rsid w:val="00B11CC4"/>
    <w:rsid w:val="00B1554C"/>
    <w:rsid w:val="00B52B36"/>
    <w:rsid w:val="00B66685"/>
    <w:rsid w:val="00B80CC5"/>
    <w:rsid w:val="00B94032"/>
    <w:rsid w:val="00BA6656"/>
    <w:rsid w:val="00BB5C1F"/>
    <w:rsid w:val="00BD68F8"/>
    <w:rsid w:val="00C00553"/>
    <w:rsid w:val="00C01AAD"/>
    <w:rsid w:val="00C10168"/>
    <w:rsid w:val="00C128F6"/>
    <w:rsid w:val="00C24593"/>
    <w:rsid w:val="00C74696"/>
    <w:rsid w:val="00CB065F"/>
    <w:rsid w:val="00CC582D"/>
    <w:rsid w:val="00D11006"/>
    <w:rsid w:val="00D36AF8"/>
    <w:rsid w:val="00E21E0E"/>
    <w:rsid w:val="00E34A50"/>
    <w:rsid w:val="00E56287"/>
    <w:rsid w:val="00E56E26"/>
    <w:rsid w:val="00EB2376"/>
    <w:rsid w:val="00F1044F"/>
    <w:rsid w:val="00F15C73"/>
    <w:rsid w:val="00F23EB5"/>
    <w:rsid w:val="00F43170"/>
    <w:rsid w:val="00F54A0C"/>
    <w:rsid w:val="00F55ACC"/>
    <w:rsid w:val="00F6126E"/>
    <w:rsid w:val="00F9234C"/>
    <w:rsid w:val="00FB1FD2"/>
    <w:rsid w:val="00FC6788"/>
    <w:rsid w:val="00FE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F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FD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F3735"/>
  </w:style>
  <w:style w:type="paragraph" w:customStyle="1" w:styleId="Predefinito">
    <w:name w:val="Predefinito"/>
    <w:rsid w:val="00CB065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Default">
    <w:name w:val="Default"/>
    <w:rsid w:val="000D09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6EAF-11CC-4FA7-B8E0-960B0EB7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>BLP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creator>class</dc:creator>
  <cp:lastModifiedBy>Utente</cp:lastModifiedBy>
  <cp:revision>2</cp:revision>
  <cp:lastPrinted>2016-10-25T10:18:00Z</cp:lastPrinted>
  <dcterms:created xsi:type="dcterms:W3CDTF">2017-03-26T17:36:00Z</dcterms:created>
  <dcterms:modified xsi:type="dcterms:W3CDTF">2017-03-26T17:36:00Z</dcterms:modified>
</cp:coreProperties>
</file>